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075B8" w:rsidR="007075B8" w:rsidP="007075B8" w:rsidRDefault="007075B8" w14:paraId="2030D40A" w14:textId="77777777">
      <w:pPr>
        <w:spacing w:line="276" w:lineRule="auto"/>
        <w:rPr>
          <w:b/>
          <w:bCs/>
          <w:sz w:val="32"/>
          <w:szCs w:val="32"/>
        </w:rPr>
      </w:pPr>
      <w:r w:rsidRPr="007075B8">
        <w:rPr>
          <w:b/>
          <w:bCs/>
          <w:sz w:val="32"/>
          <w:szCs w:val="32"/>
        </w:rPr>
        <w:t>One Health Institute</w:t>
      </w:r>
    </w:p>
    <w:p w:rsidRPr="007075B8" w:rsidR="007075B8" w:rsidP="007075B8" w:rsidRDefault="007075B8" w14:paraId="0C434BA4" w14:textId="77777777">
      <w:pPr>
        <w:spacing w:line="276" w:lineRule="auto"/>
        <w:rPr>
          <w:b/>
          <w:bCs/>
          <w:sz w:val="28"/>
          <w:szCs w:val="28"/>
        </w:rPr>
      </w:pPr>
      <w:r w:rsidRPr="007075B8">
        <w:rPr>
          <w:b/>
          <w:bCs/>
          <w:sz w:val="28"/>
          <w:szCs w:val="28"/>
        </w:rPr>
        <w:t>Project Proposal Form:</w:t>
      </w:r>
    </w:p>
    <w:p w:rsidR="007075B8" w:rsidP="007075B8" w:rsidRDefault="007075B8" w14:paraId="0CB99B69" w14:textId="1E8F8552">
      <w:pPr>
        <w:spacing w:line="276" w:lineRule="auto"/>
        <w:rPr>
          <w:b w:val="1"/>
          <w:bCs w:val="1"/>
          <w:u w:val="single"/>
        </w:rPr>
      </w:pPr>
      <w:r w:rsidRPr="619538E5" w:rsidR="007075B8">
        <w:rPr>
          <w:b w:val="1"/>
          <w:bCs w:val="1"/>
          <w:u w:val="single"/>
        </w:rPr>
        <w:t xml:space="preserve">Summer Research </w:t>
      </w:r>
      <w:r w:rsidRPr="619538E5" w:rsidR="272E1C27">
        <w:rPr>
          <w:b w:val="1"/>
          <w:bCs w:val="1"/>
          <w:u w:val="single"/>
        </w:rPr>
        <w:t>Studen</w:t>
      </w:r>
      <w:r w:rsidRPr="619538E5" w:rsidR="007075B8">
        <w:rPr>
          <w:b w:val="1"/>
          <w:bCs w:val="1"/>
          <w:u w:val="single"/>
        </w:rPr>
        <w:t>tship</w:t>
      </w:r>
    </w:p>
    <w:p w:rsidR="007075B8" w:rsidP="007075B8" w:rsidRDefault="007075B8" w14:paraId="478BD3E6" w14:textId="77777777">
      <w:pPr>
        <w:rPr>
          <w:b/>
          <w:bCs/>
          <w:u w:val="single"/>
        </w:rPr>
      </w:pPr>
    </w:p>
    <w:p w:rsidR="007075B8" w:rsidP="007075B8" w:rsidRDefault="007075B8" w14:paraId="5A4D06B4" w14:textId="7777777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Basic Information</w:t>
      </w:r>
    </w:p>
    <w:p w:rsidR="007075B8" w:rsidP="007075B8" w:rsidRDefault="007075B8" w14:paraId="580713A9" w14:textId="77777777">
      <w:pPr>
        <w:pStyle w:val="ListParagraph"/>
        <w:ind w:left="360"/>
        <w:rPr>
          <w:b/>
          <w:bCs/>
          <w:u w:val="single"/>
        </w:rPr>
      </w:pPr>
    </w:p>
    <w:p w:rsidR="007075B8" w:rsidP="007075B8" w:rsidRDefault="007075B8" w14:paraId="228A264B" w14:textId="65A4BA52">
      <w:pPr>
        <w:rPr>
          <w:b/>
          <w:bCs/>
        </w:rPr>
      </w:pPr>
      <w:r>
        <w:rPr>
          <w:b/>
          <w:bCs/>
        </w:rPr>
        <w:t xml:space="preserve">Advisor Name: </w:t>
      </w:r>
      <w:r w:rsidRPr="00635246">
        <w:t xml:space="preserve"> </w:t>
      </w:r>
      <w:sdt>
        <w:sdtPr>
          <w:id w:val="-579606534"/>
          <w:placeholder>
            <w:docPart w:val="DefaultPlaceholder_-1854013440"/>
          </w:placeholder>
          <w:showingPlcHdr/>
        </w:sdtPr>
        <w:sdtEndPr>
          <w:rPr>
            <w:b/>
            <w:bCs/>
          </w:rPr>
        </w:sdtEndPr>
        <w:sdtContent>
          <w:r w:rsidRPr="00035B6E" w:rsidR="00635246">
            <w:rPr>
              <w:rStyle w:val="PlaceholderText"/>
            </w:rPr>
            <w:t>Click or tap here to enter text.</w:t>
          </w:r>
        </w:sdtContent>
      </w:sdt>
    </w:p>
    <w:p w:rsidR="007075B8" w:rsidP="007075B8" w:rsidRDefault="007075B8" w14:paraId="28EBD44E" w14:textId="77777777">
      <w:pPr>
        <w:rPr>
          <w:b/>
          <w:bCs/>
        </w:rPr>
      </w:pPr>
    </w:p>
    <w:p w:rsidRPr="00635246" w:rsidR="007075B8" w:rsidP="007075B8" w:rsidRDefault="007075B8" w14:paraId="7A3C6BA1" w14:textId="3DABA46C">
      <w:r>
        <w:rPr>
          <w:b/>
          <w:bCs/>
        </w:rPr>
        <w:t xml:space="preserve">Department: </w:t>
      </w:r>
      <w:r w:rsidRPr="00635246">
        <w:t xml:space="preserve"> </w:t>
      </w:r>
      <w:sdt>
        <w:sdtPr>
          <w:id w:val="964393181"/>
          <w:placeholder>
            <w:docPart w:val="DefaultPlaceholder_-1854013440"/>
          </w:placeholder>
          <w:showingPlcHdr/>
        </w:sdtPr>
        <w:sdtContent>
          <w:r w:rsidRPr="00635246" w:rsidR="0035321C">
            <w:rPr>
              <w:rStyle w:val="PlaceholderText"/>
            </w:rPr>
            <w:t>Click or tap here to enter text.</w:t>
          </w:r>
        </w:sdtContent>
      </w:sdt>
    </w:p>
    <w:p w:rsidR="007075B8" w:rsidP="007075B8" w:rsidRDefault="007075B8" w14:paraId="7AFA01A3" w14:textId="77777777">
      <w:pPr>
        <w:rPr>
          <w:b/>
          <w:bCs/>
        </w:rPr>
      </w:pPr>
    </w:p>
    <w:p w:rsidR="007075B8" w:rsidP="007075B8" w:rsidRDefault="007075B8" w14:paraId="641DB7AF" w14:textId="7B50A6A4">
      <w:pPr>
        <w:rPr>
          <w:b/>
          <w:bCs/>
        </w:rPr>
      </w:pPr>
      <w:r>
        <w:rPr>
          <w:b/>
          <w:bCs/>
        </w:rPr>
        <w:t xml:space="preserve">Proposed Start Date: </w:t>
      </w:r>
      <w:r w:rsidRPr="00635246">
        <w:t xml:space="preserve"> </w:t>
      </w:r>
      <w:sdt>
        <w:sdtPr>
          <w:id w:val="1056051519"/>
          <w:placeholder>
            <w:docPart w:val="DefaultPlaceholder_-1854013440"/>
          </w:placeholder>
          <w:showingPlcHdr/>
        </w:sdtPr>
        <w:sdtContent>
          <w:r w:rsidRPr="00635246" w:rsidR="0035321C">
            <w:rPr>
              <w:rStyle w:val="PlaceholderText"/>
            </w:rPr>
            <w:t>Click or tap here to enter text.</w:t>
          </w:r>
        </w:sdtContent>
      </w:sdt>
    </w:p>
    <w:p w:rsidR="005214EB" w:rsidP="007075B8" w:rsidRDefault="005214EB" w14:paraId="631C9CF3" w14:textId="77777777">
      <w:pPr>
        <w:rPr>
          <w:b/>
          <w:bCs/>
        </w:rPr>
      </w:pPr>
    </w:p>
    <w:p w:rsidR="005214EB" w:rsidP="007075B8" w:rsidRDefault="005214EB" w14:paraId="5BBDF117" w14:textId="4B1BD7F8">
      <w:pPr>
        <w:rPr>
          <w:b w:val="1"/>
          <w:bCs w:val="1"/>
        </w:rPr>
      </w:pPr>
      <w:r w:rsidRPr="27BD6211" w:rsidR="005214EB">
        <w:rPr>
          <w:b w:val="1"/>
          <w:bCs w:val="1"/>
        </w:rPr>
        <w:t xml:space="preserve">Description of previous graduate/undergraduate </w:t>
      </w:r>
      <w:r w:rsidRPr="27BD6211" w:rsidR="7BDFDE2F">
        <w:rPr>
          <w:b w:val="1"/>
          <w:bCs w:val="1"/>
        </w:rPr>
        <w:t xml:space="preserve">student </w:t>
      </w:r>
      <w:r w:rsidRPr="27BD6211" w:rsidR="005214EB">
        <w:rPr>
          <w:b w:val="1"/>
          <w:bCs w:val="1"/>
        </w:rPr>
        <w:t xml:space="preserve">research supervision: </w:t>
      </w:r>
    </w:p>
    <w:p w:rsidRPr="00635246" w:rsidR="00635246" w:rsidP="007075B8" w:rsidRDefault="00635246" w14:paraId="747075CF" w14:textId="77777777"/>
    <w:sdt>
      <w:sdtPr>
        <w:id w:val="1070543587"/>
        <w:placeholder>
          <w:docPart w:val="DefaultPlaceholder_-1854013440"/>
        </w:placeholder>
        <w:showingPlcHdr/>
      </w:sdtPr>
      <w:sdtContent>
        <w:p w:rsidRPr="00635246" w:rsidR="005214EB" w:rsidP="007075B8" w:rsidRDefault="0035321C" w14:paraId="20D6DEE4" w14:textId="43EE723D">
          <w:r w:rsidRPr="00635246">
            <w:rPr>
              <w:rStyle w:val="PlaceholderText"/>
            </w:rPr>
            <w:t>Click or tap here to enter text.</w:t>
          </w:r>
        </w:p>
      </w:sdtContent>
    </w:sdt>
    <w:p w:rsidR="005214EB" w:rsidP="007075B8" w:rsidRDefault="005214EB" w14:paraId="6E319B01" w14:textId="77777777">
      <w:pPr>
        <w:rPr>
          <w:b/>
          <w:bCs/>
        </w:rPr>
      </w:pPr>
    </w:p>
    <w:p w:rsidRPr="00635246" w:rsidR="0035321C" w:rsidP="0035321C" w:rsidRDefault="005214EB" w14:paraId="2C760017" w14:textId="77777777">
      <w:r>
        <w:rPr>
          <w:b/>
          <w:bCs/>
        </w:rPr>
        <w:t xml:space="preserve">Number of peer-reviewed publications: </w:t>
      </w:r>
      <w:sdt>
        <w:sdtPr>
          <w:id w:val="-1081982559"/>
          <w:placeholder>
            <w:docPart w:val="ECCBDF26E3DC4D479DBA548782EFC3CB"/>
          </w:placeholder>
          <w:showingPlcHdr/>
        </w:sdtPr>
        <w:sdtContent>
          <w:r w:rsidRPr="00635246" w:rsidR="0035321C">
            <w:rPr>
              <w:rStyle w:val="PlaceholderText"/>
            </w:rPr>
            <w:t>Click or tap here to enter text.</w:t>
          </w:r>
        </w:sdtContent>
      </w:sdt>
    </w:p>
    <w:p w:rsidR="005214EB" w:rsidP="007075B8" w:rsidRDefault="005214EB" w14:paraId="2AEC5910" w14:textId="77777777">
      <w:pPr>
        <w:rPr>
          <w:b/>
          <w:bCs/>
        </w:rPr>
      </w:pPr>
    </w:p>
    <w:p w:rsidRPr="00635246" w:rsidR="005214EB" w:rsidP="007075B8" w:rsidRDefault="005214EB" w14:paraId="48218E6F" w14:textId="00CB884D">
      <w:r>
        <w:rPr>
          <w:b/>
          <w:bCs/>
        </w:rPr>
        <w:t xml:space="preserve">Number of above peer-reviewed publications that are related to One Health: </w:t>
      </w:r>
      <w:sdt>
        <w:sdtPr>
          <w:id w:val="530693456"/>
          <w:placeholder>
            <w:docPart w:val="DefaultPlaceholder_-1854013440"/>
          </w:placeholder>
          <w:showingPlcHdr/>
        </w:sdtPr>
        <w:sdtContent>
          <w:r w:rsidRPr="00635246" w:rsidR="0035321C">
            <w:rPr>
              <w:rStyle w:val="PlaceholderText"/>
            </w:rPr>
            <w:t>Click or tap here to enter text.</w:t>
          </w:r>
        </w:sdtContent>
      </w:sdt>
    </w:p>
    <w:p w:rsidR="007075B8" w:rsidP="007075B8" w:rsidRDefault="007075B8" w14:paraId="4A6214B6" w14:textId="77777777">
      <w:pPr>
        <w:rPr>
          <w:b/>
          <w:bCs/>
        </w:rPr>
      </w:pPr>
    </w:p>
    <w:p w:rsidR="007075B8" w:rsidP="007075B8" w:rsidRDefault="007075B8" w14:paraId="2FC16289" w14:textId="77777777">
      <w:pPr>
        <w:rPr>
          <w:b/>
          <w:bCs/>
        </w:rPr>
      </w:pPr>
      <w:r>
        <w:rPr>
          <w:b/>
          <w:bCs/>
        </w:rPr>
        <w:t>CONTACT INFORMATION FOR STUDENT APPLICATIONS</w:t>
      </w:r>
    </w:p>
    <w:p w:rsidR="007075B8" w:rsidP="007075B8" w:rsidRDefault="007075B8" w14:paraId="28EDE222" w14:textId="77777777">
      <w:pPr>
        <w:rPr>
          <w:b/>
          <w:bCs/>
        </w:rPr>
      </w:pPr>
    </w:p>
    <w:p w:rsidRPr="00635246" w:rsidR="007075B8" w:rsidP="007075B8" w:rsidRDefault="007075B8" w14:paraId="49090D50" w14:textId="37CD1552">
      <w:r>
        <w:rPr>
          <w:b/>
          <w:bCs/>
        </w:rPr>
        <w:t xml:space="preserve">Name: </w:t>
      </w:r>
      <w:sdt>
        <w:sdtPr>
          <w:id w:val="633687143"/>
          <w:placeholder>
            <w:docPart w:val="DefaultPlaceholder_-1854013440"/>
          </w:placeholder>
          <w:showingPlcHdr/>
        </w:sdtPr>
        <w:sdtContent>
          <w:r w:rsidRPr="00635246" w:rsidR="0035321C">
            <w:rPr>
              <w:rStyle w:val="PlaceholderText"/>
            </w:rPr>
            <w:t>Click or tap here to enter text.</w:t>
          </w:r>
        </w:sdtContent>
      </w:sdt>
    </w:p>
    <w:p w:rsidR="007075B8" w:rsidP="007075B8" w:rsidRDefault="007075B8" w14:paraId="7B50A388" w14:textId="77777777">
      <w:pPr>
        <w:rPr>
          <w:b/>
          <w:bCs/>
        </w:rPr>
      </w:pPr>
    </w:p>
    <w:p w:rsidRPr="00635246" w:rsidR="007075B8" w:rsidP="007075B8" w:rsidRDefault="007075B8" w14:paraId="5F9E80B4" w14:textId="49A36278">
      <w:r>
        <w:rPr>
          <w:b/>
          <w:bCs/>
        </w:rPr>
        <w:t xml:space="preserve">Phone Extension:  </w:t>
      </w:r>
      <w:sdt>
        <w:sdtPr>
          <w:id w:val="-46917722"/>
          <w:placeholder>
            <w:docPart w:val="DefaultPlaceholder_-1854013440"/>
          </w:placeholder>
          <w:showingPlcHdr/>
        </w:sdtPr>
        <w:sdtContent>
          <w:r w:rsidRPr="00635246" w:rsidR="0035321C">
            <w:rPr>
              <w:rStyle w:val="PlaceholderText"/>
            </w:rPr>
            <w:t>Click or tap here to enter text.</w:t>
          </w:r>
        </w:sdtContent>
      </w:sdt>
    </w:p>
    <w:p w:rsidR="007075B8" w:rsidP="007075B8" w:rsidRDefault="007075B8" w14:paraId="5EBC7399" w14:textId="77777777">
      <w:pPr>
        <w:rPr>
          <w:b/>
          <w:bCs/>
        </w:rPr>
      </w:pPr>
    </w:p>
    <w:p w:rsidRPr="00635246" w:rsidR="007075B8" w:rsidP="007075B8" w:rsidRDefault="007075B8" w14:paraId="7EAB983C" w14:textId="45BBC219">
      <w:r>
        <w:rPr>
          <w:b/>
          <w:bCs/>
        </w:rPr>
        <w:t xml:space="preserve">Email:  </w:t>
      </w:r>
      <w:sdt>
        <w:sdtPr>
          <w:id w:val="1200349309"/>
          <w:placeholder>
            <w:docPart w:val="DefaultPlaceholder_-1854013440"/>
          </w:placeholder>
          <w:showingPlcHdr/>
        </w:sdtPr>
        <w:sdtContent>
          <w:r w:rsidRPr="00635246" w:rsidR="0035321C">
            <w:rPr>
              <w:rStyle w:val="PlaceholderText"/>
            </w:rPr>
            <w:t>Click or tap here to enter text.</w:t>
          </w:r>
        </w:sdtContent>
      </w:sdt>
    </w:p>
    <w:p w:rsidR="007075B8" w:rsidP="007075B8" w:rsidRDefault="007075B8" w14:paraId="17FC25F8" w14:textId="77777777">
      <w:pPr>
        <w:rPr>
          <w:b/>
          <w:bCs/>
        </w:rPr>
      </w:pPr>
    </w:p>
    <w:p w:rsidRPr="007075B8" w:rsidR="007075B8" w:rsidP="007075B8" w:rsidRDefault="007075B8" w14:paraId="3F494B6C" w14:textId="7777777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Details of Project</w:t>
      </w:r>
    </w:p>
    <w:p w:rsidRPr="007075B8" w:rsidR="007075B8" w:rsidP="007075B8" w:rsidRDefault="007075B8" w14:paraId="79DF4E24" w14:textId="77777777">
      <w:pPr>
        <w:pStyle w:val="ListParagraph"/>
        <w:ind w:left="360"/>
        <w:rPr>
          <w:b/>
          <w:bCs/>
        </w:rPr>
      </w:pPr>
    </w:p>
    <w:p w:rsidR="007075B8" w:rsidP="007075B8" w:rsidRDefault="007075B8" w14:paraId="67CEAC02" w14:textId="275B6704">
      <w:pPr>
        <w:rPr>
          <w:b/>
          <w:bCs/>
        </w:rPr>
      </w:pPr>
      <w:r>
        <w:rPr>
          <w:b/>
          <w:bCs/>
        </w:rPr>
        <w:t>Title of Proposed Project:</w:t>
      </w:r>
      <w:r w:rsidR="0035321C">
        <w:rPr>
          <w:b/>
          <w:bCs/>
        </w:rPr>
        <w:t xml:space="preserve"> </w:t>
      </w:r>
      <w:sdt>
        <w:sdtPr>
          <w:id w:val="887217379"/>
          <w:placeholder>
            <w:docPart w:val="DefaultPlaceholder_-1854013440"/>
          </w:placeholder>
          <w:showingPlcHdr/>
        </w:sdtPr>
        <w:sdtContent>
          <w:r w:rsidRPr="00635246" w:rsidR="0035321C">
            <w:rPr>
              <w:rStyle w:val="PlaceholderText"/>
            </w:rPr>
            <w:t>Click or tap here to enter text.</w:t>
          </w:r>
        </w:sdtContent>
      </w:sdt>
    </w:p>
    <w:p w:rsidR="007075B8" w:rsidP="007075B8" w:rsidRDefault="007075B8" w14:paraId="7EA9BC43" w14:textId="77777777">
      <w:pPr>
        <w:rPr>
          <w:b/>
          <w:bCs/>
        </w:rPr>
      </w:pPr>
    </w:p>
    <w:p w:rsidR="0035321C" w:rsidP="007075B8" w:rsidRDefault="007075B8" w14:paraId="40C044BA" w14:textId="74B226CC">
      <w:pPr>
        <w:rPr>
          <w:b w:val="1"/>
          <w:bCs w:val="1"/>
        </w:rPr>
      </w:pPr>
      <w:r w:rsidRPr="3B1A6A35" w:rsidR="007075B8">
        <w:rPr>
          <w:b w:val="1"/>
          <w:bCs w:val="1"/>
        </w:rPr>
        <w:t>Outline of Proposed Research Project (</w:t>
      </w:r>
      <w:r w:rsidRPr="3B1A6A35" w:rsidR="00635246">
        <w:rPr>
          <w:b w:val="1"/>
          <w:bCs w:val="1"/>
        </w:rPr>
        <w:t xml:space="preserve">please </w:t>
      </w:r>
      <w:r w:rsidRPr="3B1A6A35" w:rsidR="5333ACFB">
        <w:rPr>
          <w:b w:val="1"/>
          <w:bCs w:val="1"/>
        </w:rPr>
        <w:t xml:space="preserve">be </w:t>
      </w:r>
      <w:r w:rsidRPr="3B1A6A35" w:rsidR="007075B8">
        <w:rPr>
          <w:b w:val="1"/>
          <w:bCs w:val="1"/>
        </w:rPr>
        <w:t>concise</w:t>
      </w:r>
      <w:r w:rsidRPr="3B1A6A35" w:rsidR="00635246">
        <w:rPr>
          <w:b w:val="1"/>
          <w:bCs w:val="1"/>
        </w:rPr>
        <w:t xml:space="preserve"> -</w:t>
      </w:r>
      <w:r w:rsidRPr="3B1A6A35" w:rsidR="007075B8">
        <w:rPr>
          <w:b w:val="1"/>
          <w:bCs w:val="1"/>
        </w:rPr>
        <w:t xml:space="preserve"> approximately ½ page or less</w:t>
      </w:r>
      <w:r w:rsidRPr="3B1A6A35" w:rsidR="00635246">
        <w:rPr>
          <w:b w:val="1"/>
          <w:bCs w:val="1"/>
        </w:rPr>
        <w:t>, please also detail evidence of operating funds to cover the student’s work</w:t>
      </w:r>
      <w:r w:rsidRPr="3B1A6A35" w:rsidR="007075B8">
        <w:rPr>
          <w:b w:val="1"/>
          <w:bCs w:val="1"/>
        </w:rPr>
        <w:t>):</w:t>
      </w:r>
    </w:p>
    <w:p w:rsidRPr="00635246" w:rsidR="00635246" w:rsidP="007075B8" w:rsidRDefault="00635246" w14:paraId="6C1C9000" w14:textId="1ECD4D6F"/>
    <w:sdt>
      <w:sdtPr>
        <w:id w:val="-433984435"/>
        <w:placeholder>
          <w:docPart w:val="DefaultPlaceholder_-1854013440"/>
        </w:placeholder>
        <w:showingPlcHdr/>
      </w:sdtPr>
      <w:sdtContent>
        <w:p w:rsidRPr="00635246" w:rsidR="00635246" w:rsidP="007075B8" w:rsidRDefault="00635246" w14:paraId="4520517F" w14:textId="1AE12E07">
          <w:r w:rsidRPr="00635246">
            <w:rPr>
              <w:rStyle w:val="PlaceholderText"/>
            </w:rPr>
            <w:t>Click or tap here to enter text.</w:t>
          </w:r>
        </w:p>
      </w:sdtContent>
    </w:sdt>
    <w:sectPr w:rsidRPr="00635246" w:rsidR="00635246" w:rsidSect="005A723B">
      <w:headerReference w:type="default" r:id="rId10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321C" w:rsidP="007075B8" w:rsidRDefault="0035321C" w14:paraId="72EC35D4" w14:textId="77777777">
      <w:r>
        <w:separator/>
      </w:r>
    </w:p>
  </w:endnote>
  <w:endnote w:type="continuationSeparator" w:id="0">
    <w:p w:rsidR="0035321C" w:rsidP="007075B8" w:rsidRDefault="0035321C" w14:paraId="480271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321C" w:rsidP="007075B8" w:rsidRDefault="0035321C" w14:paraId="0B4405DB" w14:textId="77777777">
      <w:r>
        <w:separator/>
      </w:r>
    </w:p>
  </w:footnote>
  <w:footnote w:type="continuationSeparator" w:id="0">
    <w:p w:rsidR="0035321C" w:rsidP="007075B8" w:rsidRDefault="0035321C" w14:paraId="07A7E65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075B8" w:rsidP="007075B8" w:rsidRDefault="007075B8" w14:paraId="18BBCF5F" w14:textId="77777777">
    <w:pPr>
      <w:pStyle w:val="Header"/>
      <w:jc w:val="right"/>
    </w:pPr>
    <w:r w:rsidR="27BD6211">
      <w:drawing>
        <wp:inline wp14:editId="7BDFDE2F" wp14:anchorId="69DC2DED">
          <wp:extent cx="2997200" cy="1181100"/>
          <wp:effectExtent l="0" t="0" r="0" b="0"/>
          <wp:docPr id="2" name="Picture 2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659234e23b8f4d8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9972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3D06"/>
    <w:multiLevelType w:val="hybridMultilevel"/>
    <w:tmpl w:val="8D9E8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1C"/>
    <w:rsid w:val="00301A0B"/>
    <w:rsid w:val="0035321C"/>
    <w:rsid w:val="005214EB"/>
    <w:rsid w:val="005A723B"/>
    <w:rsid w:val="00635246"/>
    <w:rsid w:val="006A3F48"/>
    <w:rsid w:val="007075B8"/>
    <w:rsid w:val="007324FD"/>
    <w:rsid w:val="0090153C"/>
    <w:rsid w:val="00A80E61"/>
    <w:rsid w:val="00D43EC3"/>
    <w:rsid w:val="272E1C27"/>
    <w:rsid w:val="27BD6211"/>
    <w:rsid w:val="3B1A6A35"/>
    <w:rsid w:val="5333ACFB"/>
    <w:rsid w:val="619538E5"/>
    <w:rsid w:val="7BDFD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8930"/>
  <w15:chartTrackingRefBased/>
  <w15:docId w15:val="{E998CEDB-E17C-4F21-8CD2-5C6AA806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hAnsi="Franklin Gothic Book" w:cs="Times New Roman (Body CS)" w:eastAsiaTheme="minorHAns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14E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5B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075B8"/>
  </w:style>
  <w:style w:type="paragraph" w:styleId="Footer">
    <w:name w:val="footer"/>
    <w:basedOn w:val="Normal"/>
    <w:link w:val="FooterChar"/>
    <w:uiPriority w:val="99"/>
    <w:unhideWhenUsed/>
    <w:rsid w:val="007075B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075B8"/>
  </w:style>
  <w:style w:type="paragraph" w:styleId="ListParagraph">
    <w:name w:val="List Paragraph"/>
    <w:basedOn w:val="Normal"/>
    <w:uiPriority w:val="34"/>
    <w:qFormat/>
    <w:rsid w:val="007075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32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21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3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659234e23b8f4d8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nce04\Downloads\OHI%20Project%20Proposal%20Form%20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3D38-EA30-4A23-8000-9EB77776A195}"/>
      </w:docPartPr>
      <w:docPartBody>
        <w:p w:rsidR="00000000" w:rsidRDefault="00A80E61">
          <w:r w:rsidRPr="00035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BDF26E3DC4D479DBA548782EFC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FBF0-6CE0-4D49-BF31-FF1015654F8D}"/>
      </w:docPartPr>
      <w:docPartBody>
        <w:p w:rsidR="00000000" w:rsidRDefault="00A80E61" w:rsidP="00A80E61">
          <w:pPr>
            <w:pStyle w:val="ECCBDF26E3DC4D479DBA548782EFC3CB"/>
          </w:pPr>
          <w:r w:rsidRPr="00035B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61"/>
    <w:rsid w:val="00A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E61"/>
    <w:rPr>
      <w:color w:val="808080"/>
    </w:rPr>
  </w:style>
  <w:style w:type="paragraph" w:customStyle="1" w:styleId="ECCBDF26E3DC4D479DBA548782EFC3CB">
    <w:name w:val="ECCBDF26E3DC4D479DBA548782EFC3CB"/>
    <w:rsid w:val="00A80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FB5E19282B8498D140EEF68062B5D" ma:contentTypeVersion="12" ma:contentTypeDescription="Create a new document." ma:contentTypeScope="" ma:versionID="95d72383ea9823618394e04ada06f5be">
  <xsd:schema xmlns:xsd="http://www.w3.org/2001/XMLSchema" xmlns:xs="http://www.w3.org/2001/XMLSchema" xmlns:p="http://schemas.microsoft.com/office/2006/metadata/properties" xmlns:ns2="36f9a66d-34c8-4159-aa65-26bf87c2c8af" xmlns:ns3="dc2b6ea9-5b12-4076-be4b-41effc67001e" targetNamespace="http://schemas.microsoft.com/office/2006/metadata/properties" ma:root="true" ma:fieldsID="ece8818ff36ac3f76e757306c6a11dda" ns2:_="" ns3:_="">
    <xsd:import namespace="36f9a66d-34c8-4159-aa65-26bf87c2c8af"/>
    <xsd:import namespace="dc2b6ea9-5b12-4076-be4b-41effc670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a66d-34c8-4159-aa65-26bf87c2c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b6ea9-5b12-4076-be4b-41effc670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2b6ea9-5b12-4076-be4b-41effc67001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0DD5F2-2D76-4C6C-BBE3-1ACD0B325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9a66d-34c8-4159-aa65-26bf87c2c8af"/>
    <ds:schemaRef ds:uri="dc2b6ea9-5b12-4076-be4b-41effc670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4CBBD-84EA-4A84-8199-59A58841A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0FF17-FA62-49E7-B8D6-B3A797A46B94}">
  <ds:schemaRefs>
    <ds:schemaRef ds:uri="http://purl.org/dc/terms/"/>
    <ds:schemaRef ds:uri="http://purl.org/dc/dcmitype/"/>
    <ds:schemaRef ds:uri="http://schemas.microsoft.com/office/2006/documentManagement/types"/>
    <ds:schemaRef ds:uri="36f9a66d-34c8-4159-aa65-26bf87c2c8af"/>
    <ds:schemaRef ds:uri="http://schemas.microsoft.com/office/2006/metadata/properties"/>
    <ds:schemaRef ds:uri="http://purl.org/dc/elements/1.1/"/>
    <ds:schemaRef ds:uri="dc2b6ea9-5b12-4076-be4b-41effc67001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OHI Project Proposal Form Template (2)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Alexandria Vincent</dc:creator>
  <keywords/>
  <dc:description/>
  <lastModifiedBy>Alexandria Vincent</lastModifiedBy>
  <revision>4</revision>
  <dcterms:created xsi:type="dcterms:W3CDTF">2020-12-18T20:39:00.0000000Z</dcterms:created>
  <dcterms:modified xsi:type="dcterms:W3CDTF">2020-12-18T22:04:15.0443280Z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0x010100C14FB5E19282B8498D140EEF68062B5D</vt:lpwstr>
  </property>
  <property fmtid="{D5CDD505-2E9C-101B-9397-08002B2CF9AE}" pid="3" name="Order">
    <vt:r8>113300</vt:r8>
  </property>
  <property fmtid="{D5CDD505-2E9C-101B-9397-08002B2CF9AE}" pid="4" name="ComplianceAssetId">
    <vt:lpwstr/>
  </property>
</Properties>
</file>